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6684" w14:textId="77777777" w:rsidR="00CE26F3" w:rsidRDefault="00CE26F3" w:rsidP="00CE26F3">
      <w:pPr>
        <w:jc w:val="center"/>
        <w:rPr>
          <w:b/>
          <w:sz w:val="28"/>
          <w:szCs w:val="28"/>
        </w:rPr>
      </w:pPr>
    </w:p>
    <w:p w14:paraId="6ECF97F6" w14:textId="77777777" w:rsidR="00CE26F3" w:rsidRPr="00CE26F3" w:rsidRDefault="00CE26F3" w:rsidP="00CE26F3">
      <w:pPr>
        <w:jc w:val="center"/>
        <w:rPr>
          <w:b/>
          <w:sz w:val="28"/>
          <w:szCs w:val="28"/>
        </w:rPr>
      </w:pPr>
      <w:r w:rsidRPr="00CE26F3">
        <w:rPr>
          <w:b/>
          <w:sz w:val="28"/>
          <w:szCs w:val="28"/>
        </w:rPr>
        <w:t>Austritt aus der Spielvereinigung Schaffhausen</w:t>
      </w:r>
    </w:p>
    <w:p w14:paraId="2D05B98C" w14:textId="77777777" w:rsidR="00CE26F3" w:rsidRDefault="00CE26F3" w:rsidP="00CE26F3"/>
    <w:p w14:paraId="4FABE907" w14:textId="77777777" w:rsidR="00CE26F3" w:rsidRDefault="00CE26F3" w:rsidP="00CE26F3"/>
    <w:p w14:paraId="1117A217" w14:textId="77777777" w:rsidR="00CE26F3" w:rsidRDefault="00CE26F3" w:rsidP="00CE26F3">
      <w:r w:rsidRPr="006D669D">
        <w:t xml:space="preserve">Hiermit </w:t>
      </w:r>
      <w:r w:rsidR="007011D2" w:rsidRPr="006D669D">
        <w:t xml:space="preserve">möchte ich meinen Austritt per 30.06. bzw. 31.12. </w:t>
      </w:r>
      <w:r w:rsidRPr="006D669D">
        <w:t xml:space="preserve">bekannt geben. Ich bin mir bewusst, dass ich der Spielvereinigung Schaffhausen den Mitgliederbeitrag </w:t>
      </w:r>
      <w:r w:rsidR="00E00BDD" w:rsidRPr="006D669D">
        <w:t>für die Vor- und Rückrunde schulde und dieser nicht rückerstattet wird (auch nicht anteilmässig).</w:t>
      </w:r>
      <w:r w:rsidR="003D33AA" w:rsidRPr="006D669D">
        <w:t xml:space="preserve"> Der Übertritt in einen anderen Verein ist erst nach vollständiger Bezahlung des Mitgliederbeitrages möglich.</w:t>
      </w:r>
      <w:r w:rsidR="003D33AA">
        <w:t xml:space="preserve"> </w:t>
      </w:r>
    </w:p>
    <w:p w14:paraId="52B1F916" w14:textId="77777777" w:rsidR="00CE26F3" w:rsidRDefault="00CE26F3" w:rsidP="00CE26F3"/>
    <w:p w14:paraId="10ADABB1" w14:textId="77777777" w:rsidR="00CE26F3" w:rsidRDefault="00CE26F3" w:rsidP="00CE26F3">
      <w:r>
        <w:t xml:space="preserve">Name: .............................................................. </w:t>
      </w:r>
    </w:p>
    <w:p w14:paraId="71A071F3" w14:textId="77777777" w:rsidR="00CE26F3" w:rsidRDefault="00CE26F3" w:rsidP="00CE26F3"/>
    <w:p w14:paraId="33407083" w14:textId="77777777" w:rsidR="00CE26F3" w:rsidRDefault="00CE26F3" w:rsidP="00CE26F3"/>
    <w:p w14:paraId="4A292788" w14:textId="77777777" w:rsidR="00CE26F3" w:rsidRDefault="00CE26F3" w:rsidP="00CE26F3">
      <w:r>
        <w:t xml:space="preserve">Vorname .............................................................. </w:t>
      </w:r>
    </w:p>
    <w:p w14:paraId="27DE735C" w14:textId="77777777" w:rsidR="00CE26F3" w:rsidRDefault="00CE26F3" w:rsidP="00CE26F3"/>
    <w:p w14:paraId="1BFC59EE" w14:textId="77777777" w:rsidR="00CE26F3" w:rsidRDefault="00CE26F3" w:rsidP="00CE26F3"/>
    <w:p w14:paraId="3B12BA35" w14:textId="77777777" w:rsidR="00CE26F3" w:rsidRDefault="00CE26F3" w:rsidP="00CE26F3">
      <w:r>
        <w:t xml:space="preserve">Adresse: .............................................................. </w:t>
      </w:r>
    </w:p>
    <w:p w14:paraId="587E4650" w14:textId="77777777" w:rsidR="00CE26F3" w:rsidRDefault="00CE26F3" w:rsidP="00CE26F3"/>
    <w:p w14:paraId="7F5C5AB4" w14:textId="77777777" w:rsidR="00CE26F3" w:rsidRDefault="00CE26F3" w:rsidP="00CE26F3"/>
    <w:p w14:paraId="15109DF5" w14:textId="77777777" w:rsidR="00CE26F3" w:rsidRDefault="00CE26F3" w:rsidP="00CE26F3">
      <w:r>
        <w:t xml:space="preserve">Wohnort .............................................................. </w:t>
      </w:r>
    </w:p>
    <w:p w14:paraId="39888F81" w14:textId="77777777" w:rsidR="00CE26F3" w:rsidRDefault="00CE26F3" w:rsidP="00CE26F3"/>
    <w:p w14:paraId="46F616FD" w14:textId="77777777" w:rsidR="00CE26F3" w:rsidRDefault="00CE26F3" w:rsidP="00CE26F3"/>
    <w:p w14:paraId="69DCBA8E" w14:textId="77777777" w:rsidR="00CE26F3" w:rsidRDefault="00CE26F3" w:rsidP="00CE26F3">
      <w:r>
        <w:t xml:space="preserve">Ort / Datum: .............................................................. </w:t>
      </w:r>
    </w:p>
    <w:p w14:paraId="53EDC0D6" w14:textId="77777777" w:rsidR="00CE26F3" w:rsidRDefault="00CE26F3" w:rsidP="00CE26F3"/>
    <w:p w14:paraId="630BB71E" w14:textId="77777777" w:rsidR="00CE26F3" w:rsidRDefault="00CE26F3" w:rsidP="00CE26F3"/>
    <w:p w14:paraId="537CF0E2" w14:textId="77777777" w:rsidR="00CE26F3" w:rsidRDefault="00CE26F3" w:rsidP="00CE26F3">
      <w:r>
        <w:t>Unterschrift des Spielers: ..............................................</w:t>
      </w:r>
    </w:p>
    <w:p w14:paraId="7B31F905" w14:textId="77777777" w:rsidR="00CE26F3" w:rsidRDefault="00CE26F3" w:rsidP="00CE26F3"/>
    <w:p w14:paraId="472B3CBC" w14:textId="77777777" w:rsidR="00CE26F3" w:rsidRDefault="00CE26F3" w:rsidP="00CE26F3"/>
    <w:p w14:paraId="60C5E551" w14:textId="77777777" w:rsidR="00CE26F3" w:rsidRDefault="00CE26F3" w:rsidP="00CE26F3">
      <w:r>
        <w:t xml:space="preserve">Unterschrift der Eltern: ............................................. </w:t>
      </w:r>
    </w:p>
    <w:p w14:paraId="22FB3948" w14:textId="77777777" w:rsidR="00CE26F3" w:rsidRDefault="00CE26F3" w:rsidP="00CE26F3"/>
    <w:p w14:paraId="1AD1455E" w14:textId="77777777" w:rsidR="00CE26F3" w:rsidRDefault="00CE26F3" w:rsidP="00CE26F3"/>
    <w:p w14:paraId="695EE231" w14:textId="77777777" w:rsidR="00CE26F3" w:rsidRDefault="00CE26F3" w:rsidP="00CE26F3"/>
    <w:p w14:paraId="781850BB" w14:textId="77777777" w:rsidR="00CE26F3" w:rsidRDefault="00CE26F3" w:rsidP="00CE26F3"/>
    <w:p w14:paraId="57DE1B74" w14:textId="77777777" w:rsidR="00CE26F3" w:rsidRPr="002C6B88" w:rsidRDefault="002C6B88" w:rsidP="00CE26F3">
      <w:pPr>
        <w:rPr>
          <w:szCs w:val="22"/>
        </w:rPr>
      </w:pPr>
      <w:r w:rsidRPr="002C6B88">
        <w:rPr>
          <w:b/>
          <w:bCs/>
          <w:szCs w:val="22"/>
        </w:rPr>
        <w:t>Versand</w:t>
      </w:r>
    </w:p>
    <w:p w14:paraId="7ED0255A" w14:textId="77777777" w:rsidR="002C6B88" w:rsidRPr="002C6B88" w:rsidRDefault="002C6B88" w:rsidP="002C6B88">
      <w:pPr>
        <w:rPr>
          <w:szCs w:val="22"/>
        </w:rPr>
      </w:pPr>
      <w:r w:rsidRPr="002C6B88">
        <w:rPr>
          <w:szCs w:val="22"/>
        </w:rPr>
        <w:t xml:space="preserve">Das ausgefüllte Formular bitte an folgende Email- oder Postadresse senden: </w:t>
      </w:r>
    </w:p>
    <w:p w14:paraId="1235E356" w14:textId="14FB7902" w:rsidR="002C6B88" w:rsidRPr="002C6B88" w:rsidRDefault="0018194A" w:rsidP="002C6B88">
      <w:pPr>
        <w:rPr>
          <w:szCs w:val="22"/>
        </w:rPr>
      </w:pPr>
      <w:hyperlink r:id="rId7" w:history="1">
        <w:r w:rsidR="002C6B88" w:rsidRPr="002C6B88">
          <w:rPr>
            <w:rStyle w:val="Hyperlink"/>
            <w:szCs w:val="22"/>
          </w:rPr>
          <w:t>info@spielvi.ch</w:t>
        </w:r>
      </w:hyperlink>
      <w:r w:rsidR="002C6B88" w:rsidRPr="002C6B88">
        <w:rPr>
          <w:szCs w:val="22"/>
        </w:rPr>
        <w:t xml:space="preserve"> / Spielvereinigung Schaffhausen, </w:t>
      </w:r>
      <w:r w:rsidR="00B17297">
        <w:rPr>
          <w:szCs w:val="22"/>
        </w:rPr>
        <w:t>Bühlstrasse 1</w:t>
      </w:r>
      <w:r w:rsidR="002C6B88" w:rsidRPr="002C6B88">
        <w:rPr>
          <w:szCs w:val="22"/>
        </w:rPr>
        <w:t>, 820</w:t>
      </w:r>
      <w:r w:rsidR="00B17297">
        <w:rPr>
          <w:szCs w:val="22"/>
        </w:rPr>
        <w:t>0</w:t>
      </w:r>
      <w:r w:rsidR="002C6B88" w:rsidRPr="002C6B88">
        <w:rPr>
          <w:szCs w:val="22"/>
        </w:rPr>
        <w:t xml:space="preserve"> Schaffhausen</w:t>
      </w:r>
    </w:p>
    <w:p w14:paraId="385F149D" w14:textId="77777777" w:rsidR="009406B4" w:rsidRPr="002C6B88" w:rsidRDefault="009406B4" w:rsidP="002C6B88">
      <w:pPr>
        <w:rPr>
          <w:szCs w:val="22"/>
        </w:rPr>
      </w:pPr>
    </w:p>
    <w:sectPr w:rsidR="009406B4" w:rsidRPr="002C6B88" w:rsidSect="00871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04AA" w14:textId="77777777" w:rsidR="0018194A" w:rsidRDefault="0018194A" w:rsidP="004D37CB">
      <w:r>
        <w:separator/>
      </w:r>
    </w:p>
  </w:endnote>
  <w:endnote w:type="continuationSeparator" w:id="0">
    <w:p w14:paraId="7D6DA7CB" w14:textId="77777777" w:rsidR="0018194A" w:rsidRDefault="0018194A" w:rsidP="004D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D15C" w14:textId="77777777" w:rsidR="005120E8" w:rsidRDefault="005120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8A29" w14:textId="77777777" w:rsidR="0095751E" w:rsidRDefault="0095751E" w:rsidP="004D37CB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</w:p>
  <w:p w14:paraId="13C82814" w14:textId="77777777" w:rsidR="0095751E" w:rsidRDefault="0095751E" w:rsidP="009406B4">
    <w:pPr>
      <w:pStyle w:val="Fuzeile"/>
      <w:pBdr>
        <w:top w:val="single" w:sz="4" w:space="1" w:color="auto"/>
      </w:pBdr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lang w:eastAsia="de-CH"/>
      </w:rPr>
      <w:drawing>
        <wp:anchor distT="0" distB="0" distL="114300" distR="114300" simplePos="0" relativeHeight="251659264" behindDoc="0" locked="0" layoutInCell="1" allowOverlap="1" wp14:anchorId="514ADBA5" wp14:editId="3FD93AFC">
          <wp:simplePos x="0" y="0"/>
          <wp:positionH relativeFrom="column">
            <wp:posOffset>5372100</wp:posOffset>
          </wp:positionH>
          <wp:positionV relativeFrom="paragraph">
            <wp:posOffset>90805</wp:posOffset>
          </wp:positionV>
          <wp:extent cx="569595" cy="579755"/>
          <wp:effectExtent l="0" t="0" r="0" b="4445"/>
          <wp:wrapTight wrapText="bothSides">
            <wp:wrapPolygon edited="0">
              <wp:start x="2890" y="0"/>
              <wp:lineTo x="0" y="12302"/>
              <wp:lineTo x="0" y="18927"/>
              <wp:lineTo x="963" y="20819"/>
              <wp:lineTo x="19264" y="20819"/>
              <wp:lineTo x="20227" y="18927"/>
              <wp:lineTo x="20227" y="2839"/>
              <wp:lineTo x="19264" y="0"/>
              <wp:lineTo x="2890" y="0"/>
            </wp:wrapPolygon>
          </wp:wrapTight>
          <wp:docPr id="4" name="Bild 4" descr="Macintosh HD:Users:peterpfeiffer:Documents:0_Spielvi:Logos:jslogo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ocuments:0_Spielvi:Logos:jslogo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B6514D" w14:textId="77777777" w:rsidR="0095751E" w:rsidRDefault="007928FE" w:rsidP="00492D35">
    <w:pPr>
      <w:pStyle w:val="Fuzeile"/>
      <w:tabs>
        <w:tab w:val="clear" w:pos="4536"/>
        <w:tab w:val="left" w:pos="993"/>
        <w:tab w:val="left" w:pos="2835"/>
        <w:tab w:val="left" w:pos="4820"/>
        <w:tab w:val="left" w:pos="6521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de-CH"/>
      </w:rPr>
      <w:drawing>
        <wp:anchor distT="0" distB="0" distL="114300" distR="114300" simplePos="0" relativeHeight="251657215" behindDoc="1" locked="0" layoutInCell="1" allowOverlap="1" wp14:anchorId="0BB89A8F" wp14:editId="440E1E97">
          <wp:simplePos x="0" y="0"/>
          <wp:positionH relativeFrom="column">
            <wp:posOffset>1600200</wp:posOffset>
          </wp:positionH>
          <wp:positionV relativeFrom="paragraph">
            <wp:posOffset>62865</wp:posOffset>
          </wp:positionV>
          <wp:extent cx="1600200" cy="632460"/>
          <wp:effectExtent l="0" t="0" r="0" b="254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6" name="Bild 6" descr="Macintosh HD:Users:peterpfeiffer:Documents:0_Spielvi:Logos:EKSH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terpfeiffer:Documents:0_Spielvi:Logos:EKSH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51E" w:rsidRPr="009406B4">
      <w:rPr>
        <w:rFonts w:ascii="Tahoma" w:hAnsi="Tahoma" w:cs="Tahoma"/>
        <w:sz w:val="16"/>
        <w:szCs w:val="16"/>
      </w:rPr>
      <w:t>Mitglied des SFV, Club 11106</w:t>
    </w:r>
    <w:r w:rsidR="0095751E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  <w:t>Hauptsponsor</w:t>
    </w:r>
    <w:r>
      <w:rPr>
        <w:rFonts w:ascii="Tahoma" w:hAnsi="Tahoma" w:cs="Tahoma"/>
        <w:sz w:val="16"/>
        <w:szCs w:val="16"/>
      </w:rPr>
      <w:tab/>
      <w:t>Junioren Spielvi 20xx</w:t>
    </w:r>
    <w:r>
      <w:rPr>
        <w:rFonts w:ascii="Tahoma" w:hAnsi="Tahoma" w:cs="Tahoma"/>
        <w:sz w:val="16"/>
        <w:szCs w:val="16"/>
      </w:rPr>
      <w:tab/>
      <w:t>Ausrüster</w:t>
    </w:r>
  </w:p>
  <w:p w14:paraId="6D5995C4" w14:textId="77777777" w:rsidR="0095751E" w:rsidRPr="0038238C" w:rsidRDefault="00BC71D9" w:rsidP="0038238C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de-CH"/>
      </w:rPr>
      <w:drawing>
        <wp:anchor distT="0" distB="0" distL="114300" distR="114300" simplePos="0" relativeHeight="251661312" behindDoc="0" locked="0" layoutInCell="1" allowOverlap="1" wp14:anchorId="6CB85AFF" wp14:editId="7787E829">
          <wp:simplePos x="0" y="0"/>
          <wp:positionH relativeFrom="column">
            <wp:posOffset>4114800</wp:posOffset>
          </wp:positionH>
          <wp:positionV relativeFrom="paragraph">
            <wp:posOffset>54610</wp:posOffset>
          </wp:positionV>
          <wp:extent cx="913765" cy="419735"/>
          <wp:effectExtent l="0" t="0" r="635" b="12065"/>
          <wp:wrapTight wrapText="bothSides">
            <wp:wrapPolygon edited="0">
              <wp:start x="0" y="0"/>
              <wp:lineTo x="0" y="20914"/>
              <wp:lineTo x="21015" y="20914"/>
              <wp:lineTo x="21015" y="0"/>
              <wp:lineTo x="0" y="0"/>
            </wp:wrapPolygon>
          </wp:wrapTight>
          <wp:docPr id="3" name="Bild 3" descr="Macintosh HD:Users:peterpfeiffer:Desktop:Ochsn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esktop:Ochsner.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eastAsia="de-CH"/>
      </w:rPr>
      <w:drawing>
        <wp:anchor distT="0" distB="0" distL="114300" distR="114300" simplePos="0" relativeHeight="251660288" behindDoc="0" locked="0" layoutInCell="1" allowOverlap="1" wp14:anchorId="33E27318" wp14:editId="11661F7C">
          <wp:simplePos x="0" y="0"/>
          <wp:positionH relativeFrom="column">
            <wp:posOffset>3200400</wp:posOffset>
          </wp:positionH>
          <wp:positionV relativeFrom="paragraph">
            <wp:posOffset>54610</wp:posOffset>
          </wp:positionV>
          <wp:extent cx="571500" cy="373380"/>
          <wp:effectExtent l="0" t="0" r="12700" b="7620"/>
          <wp:wrapTight wrapText="bothSides">
            <wp:wrapPolygon edited="0">
              <wp:start x="0" y="0"/>
              <wp:lineTo x="0" y="20571"/>
              <wp:lineTo x="21120" y="20571"/>
              <wp:lineTo x="21120" y="0"/>
              <wp:lineTo x="0" y="0"/>
            </wp:wrapPolygon>
          </wp:wrapTight>
          <wp:docPr id="2" name="Bild 2" descr="Macintosh HD:Users:peterpfeiffer:Desktop:SIG_Logo_blue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pfeiffer:Desktop:SIG_Logo_blue_3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51E" w:rsidRPr="0038238C">
      <w:rPr>
        <w:rFonts w:ascii="Tahoma" w:hAnsi="Tahoma" w:cs="Tahoma"/>
        <w:sz w:val="16"/>
        <w:szCs w:val="16"/>
      </w:rPr>
      <w:t>Ersparniskasse Schaffhausen</w:t>
    </w:r>
  </w:p>
  <w:p w14:paraId="20D37326" w14:textId="77777777" w:rsidR="0095751E" w:rsidRPr="0038238C" w:rsidRDefault="0095751E" w:rsidP="0038238C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  <w:r w:rsidRPr="0038238C">
      <w:rPr>
        <w:rFonts w:ascii="Tahoma" w:hAnsi="Tahoma" w:cs="Tahoma"/>
        <w:sz w:val="16"/>
        <w:szCs w:val="16"/>
      </w:rPr>
      <w:t>IBAN CH63 0683 5016 1022 5130 7</w:t>
    </w:r>
  </w:p>
  <w:p w14:paraId="6AF529E1" w14:textId="77777777" w:rsidR="0095751E" w:rsidRPr="004D37CB" w:rsidRDefault="0095751E" w:rsidP="009406B4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559B" w14:textId="77777777" w:rsidR="005120E8" w:rsidRDefault="00512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4DA0" w14:textId="77777777" w:rsidR="0018194A" w:rsidRDefault="0018194A" w:rsidP="004D37CB">
      <w:r>
        <w:separator/>
      </w:r>
    </w:p>
  </w:footnote>
  <w:footnote w:type="continuationSeparator" w:id="0">
    <w:p w14:paraId="72A5FCD6" w14:textId="77777777" w:rsidR="0018194A" w:rsidRDefault="0018194A" w:rsidP="004D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2D26" w14:textId="77777777" w:rsidR="005120E8" w:rsidRDefault="005120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0782" w14:textId="77777777" w:rsidR="0095751E" w:rsidRPr="004D37CB" w:rsidRDefault="0095751E">
    <w:pPr>
      <w:pStyle w:val="Kopfzeile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de-CH"/>
      </w:rPr>
      <w:drawing>
        <wp:anchor distT="0" distB="0" distL="114300" distR="114300" simplePos="0" relativeHeight="251658240" behindDoc="1" locked="0" layoutInCell="0" allowOverlap="1" wp14:anchorId="186CF9E2" wp14:editId="27BB236D">
          <wp:simplePos x="0" y="0"/>
          <wp:positionH relativeFrom="column">
            <wp:posOffset>4815205</wp:posOffset>
          </wp:positionH>
          <wp:positionV relativeFrom="paragraph">
            <wp:posOffset>-163830</wp:posOffset>
          </wp:positionV>
          <wp:extent cx="1082675" cy="1076325"/>
          <wp:effectExtent l="1905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37CB">
      <w:rPr>
        <w:rFonts w:ascii="Tahoma" w:hAnsi="Tahoma" w:cs="Tahoma"/>
        <w:b/>
      </w:rPr>
      <w:t>SPIELVEREINIGUNG SCHAFFHAUSEN</w:t>
    </w:r>
  </w:p>
  <w:p w14:paraId="3736A82C" w14:textId="77777777" w:rsidR="0095751E" w:rsidRPr="004D37CB" w:rsidRDefault="00E751B2" w:rsidP="004D37CB">
    <w:pPr>
      <w:tabs>
        <w:tab w:val="left" w:pos="1985"/>
      </w:tabs>
      <w:rPr>
        <w:rFonts w:ascii="Tahoma" w:hAnsi="Tahoma" w:cs="Tahoma"/>
      </w:rPr>
    </w:pPr>
    <w:r>
      <w:rPr>
        <w:rFonts w:ascii="Tahoma" w:hAnsi="Tahoma" w:cs="Tahoma"/>
      </w:rPr>
      <w:t>Bühlstrasse 1</w:t>
    </w:r>
  </w:p>
  <w:p w14:paraId="46DE5E54" w14:textId="77777777" w:rsidR="0095751E" w:rsidRDefault="0095751E" w:rsidP="004D37CB">
    <w:pPr>
      <w:tabs>
        <w:tab w:val="left" w:pos="1985"/>
      </w:tabs>
      <w:rPr>
        <w:rFonts w:ascii="Tahoma" w:hAnsi="Tahoma" w:cs="Tahoma"/>
      </w:rPr>
    </w:pPr>
    <w:r w:rsidRPr="004D37CB">
      <w:rPr>
        <w:rFonts w:ascii="Tahoma" w:hAnsi="Tahoma" w:cs="Tahoma"/>
      </w:rPr>
      <w:t>8201 Schaffhausen</w:t>
    </w:r>
  </w:p>
  <w:p w14:paraId="5BD58BCA" w14:textId="77777777" w:rsidR="006D3531" w:rsidRPr="004D37CB" w:rsidRDefault="006D3531" w:rsidP="004D37CB">
    <w:pPr>
      <w:tabs>
        <w:tab w:val="left" w:pos="1985"/>
      </w:tabs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>Tel.</w:t>
    </w:r>
    <w:r w:rsidR="005120E8">
      <w:rPr>
        <w:rFonts w:ascii="Tahoma" w:hAnsi="Tahoma" w:cs="Tahoma"/>
        <w:sz w:val="16"/>
        <w:szCs w:val="16"/>
      </w:rPr>
      <w:t xml:space="preserve"> Büro: </w:t>
    </w:r>
    <w:r>
      <w:rPr>
        <w:rFonts w:ascii="Tahoma" w:hAnsi="Tahoma" w:cs="Tahoma"/>
        <w:sz w:val="16"/>
        <w:szCs w:val="16"/>
      </w:rPr>
      <w:t>052 624 69 00</w:t>
    </w:r>
  </w:p>
  <w:p w14:paraId="2A60A4F8" w14:textId="77777777" w:rsidR="0095751E" w:rsidRPr="009406B4" w:rsidRDefault="0095751E">
    <w:pPr>
      <w:pStyle w:val="Kopfzeile"/>
      <w:rPr>
        <w:rFonts w:ascii="Tahoma" w:hAnsi="Tahoma" w:cs="Tahoma"/>
        <w:sz w:val="18"/>
        <w:szCs w:val="18"/>
      </w:rPr>
    </w:pPr>
  </w:p>
  <w:p w14:paraId="58A576BD" w14:textId="77777777" w:rsidR="0095751E" w:rsidRPr="009406B4" w:rsidRDefault="0095751E">
    <w:pPr>
      <w:pStyle w:val="Kopfzeile"/>
      <w:rPr>
        <w:rFonts w:ascii="Tahoma" w:hAnsi="Tahoma" w:cs="Tahoma"/>
        <w:sz w:val="18"/>
        <w:szCs w:val="18"/>
      </w:rPr>
    </w:pPr>
    <w:r w:rsidRPr="009406B4">
      <w:rPr>
        <w:rFonts w:ascii="Tahoma" w:hAnsi="Tahoma" w:cs="Tahoma"/>
        <w:sz w:val="18"/>
        <w:szCs w:val="18"/>
      </w:rPr>
      <w:tab/>
    </w:r>
    <w:r w:rsidRPr="009406B4">
      <w:rPr>
        <w:rFonts w:ascii="Tahoma" w:hAnsi="Tahoma" w:cs="Tahoma"/>
        <w:sz w:val="18"/>
        <w:szCs w:val="18"/>
      </w:rPr>
      <w:tab/>
      <w:t>www.spielvi.ch</w:t>
    </w:r>
  </w:p>
  <w:p w14:paraId="5EC916C9" w14:textId="77777777" w:rsidR="0095751E" w:rsidRPr="009406B4" w:rsidRDefault="0095751E">
    <w:pPr>
      <w:pStyle w:val="Kopf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Gegründet: 1922</w:t>
    </w:r>
    <w:r w:rsidRPr="009406B4">
      <w:rPr>
        <w:rFonts w:ascii="Tahoma" w:hAnsi="Tahoma" w:cs="Tahoma"/>
        <w:sz w:val="18"/>
        <w:szCs w:val="18"/>
      </w:rPr>
      <w:tab/>
    </w:r>
    <w:r w:rsidRPr="009406B4">
      <w:rPr>
        <w:rFonts w:ascii="Tahoma" w:hAnsi="Tahoma" w:cs="Tahoma"/>
        <w:sz w:val="18"/>
        <w:szCs w:val="18"/>
      </w:rPr>
      <w:tab/>
      <w:t>info@spielvi.ch</w:t>
    </w:r>
    <w:r w:rsidRPr="009406B4">
      <w:rPr>
        <w:rFonts w:ascii="Tahoma" w:hAnsi="Tahoma" w:cs="Tahoma"/>
        <w:sz w:val="18"/>
        <w:szCs w:val="18"/>
      </w:rPr>
      <w:tab/>
    </w:r>
    <w:r w:rsidRPr="009406B4">
      <w:rPr>
        <w:rFonts w:ascii="Tahoma" w:hAnsi="Tahoma" w:cs="Tahoma"/>
        <w:sz w:val="18"/>
        <w:szCs w:val="18"/>
      </w:rPr>
      <w:tab/>
    </w:r>
  </w:p>
  <w:p w14:paraId="637C0CF6" w14:textId="77777777" w:rsidR="0095751E" w:rsidRPr="004D37CB" w:rsidRDefault="0095751E">
    <w:pPr>
      <w:pStyle w:val="Kopfzeile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3D0D" w14:textId="77777777" w:rsidR="005120E8" w:rsidRDefault="005120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BD"/>
    <w:rsid w:val="00084EFE"/>
    <w:rsid w:val="000A71FA"/>
    <w:rsid w:val="0018194A"/>
    <w:rsid w:val="001A2D17"/>
    <w:rsid w:val="00224ABD"/>
    <w:rsid w:val="00237F48"/>
    <w:rsid w:val="00271DE0"/>
    <w:rsid w:val="00272F3A"/>
    <w:rsid w:val="002966F7"/>
    <w:rsid w:val="002C6B88"/>
    <w:rsid w:val="002D38E4"/>
    <w:rsid w:val="0033080E"/>
    <w:rsid w:val="003322EB"/>
    <w:rsid w:val="003659D5"/>
    <w:rsid w:val="0038238C"/>
    <w:rsid w:val="003A557D"/>
    <w:rsid w:val="003D33AA"/>
    <w:rsid w:val="00433BE3"/>
    <w:rsid w:val="00492D35"/>
    <w:rsid w:val="00497285"/>
    <w:rsid w:val="004D0F68"/>
    <w:rsid w:val="004D37CB"/>
    <w:rsid w:val="005120E8"/>
    <w:rsid w:val="005378CD"/>
    <w:rsid w:val="00540094"/>
    <w:rsid w:val="005A01CA"/>
    <w:rsid w:val="005E0BF7"/>
    <w:rsid w:val="005E3457"/>
    <w:rsid w:val="0066071E"/>
    <w:rsid w:val="006822F6"/>
    <w:rsid w:val="006D2262"/>
    <w:rsid w:val="006D3531"/>
    <w:rsid w:val="006D669D"/>
    <w:rsid w:val="007011D2"/>
    <w:rsid w:val="007130CC"/>
    <w:rsid w:val="00766439"/>
    <w:rsid w:val="007928FE"/>
    <w:rsid w:val="007D56E7"/>
    <w:rsid w:val="00803E64"/>
    <w:rsid w:val="00871B40"/>
    <w:rsid w:val="008F7029"/>
    <w:rsid w:val="009406B4"/>
    <w:rsid w:val="0095751E"/>
    <w:rsid w:val="009808A2"/>
    <w:rsid w:val="00A11BE5"/>
    <w:rsid w:val="00A623AB"/>
    <w:rsid w:val="00A7375B"/>
    <w:rsid w:val="00A86B18"/>
    <w:rsid w:val="00A91093"/>
    <w:rsid w:val="00AC0737"/>
    <w:rsid w:val="00AD574E"/>
    <w:rsid w:val="00B17297"/>
    <w:rsid w:val="00B415B7"/>
    <w:rsid w:val="00B56764"/>
    <w:rsid w:val="00BC71D9"/>
    <w:rsid w:val="00CB399B"/>
    <w:rsid w:val="00CD576F"/>
    <w:rsid w:val="00CE26F3"/>
    <w:rsid w:val="00D94DCF"/>
    <w:rsid w:val="00E00BDD"/>
    <w:rsid w:val="00E5486D"/>
    <w:rsid w:val="00E751B2"/>
    <w:rsid w:val="00EA7367"/>
    <w:rsid w:val="00F91D4F"/>
    <w:rsid w:val="00FA6A66"/>
    <w:rsid w:val="00FC1DDA"/>
    <w:rsid w:val="00FE264D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8F5F33"/>
  <w15:docId w15:val="{B9CB399D-95E1-41EA-994E-AF6752E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6B4"/>
    <w:pPr>
      <w:spacing w:after="0" w:line="240" w:lineRule="auto"/>
    </w:pPr>
    <w:rPr>
      <w:rFonts w:eastAsia="Times New Roman" w:cs="Arial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D37CB"/>
    <w:pPr>
      <w:keepNext/>
      <w:framePr w:w="10925" w:h="2438" w:hSpace="142" w:wrap="auto" w:vAnchor="text" w:hAnchor="page" w:x="595" w:y="-277" w:anchorLock="1"/>
      <w:ind w:left="567"/>
      <w:outlineLvl w:val="2"/>
    </w:pPr>
    <w:rPr>
      <w:rFonts w:ascii="Arial Black" w:hAnsi="Arial Black" w:cs="Times New Roman"/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7CB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7CB"/>
  </w:style>
  <w:style w:type="paragraph" w:styleId="Fuzeile">
    <w:name w:val="footer"/>
    <w:basedOn w:val="Standard"/>
    <w:link w:val="FuzeileZchn"/>
    <w:uiPriority w:val="99"/>
    <w:unhideWhenUsed/>
    <w:rsid w:val="004D37CB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3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7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7C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D37CB"/>
    <w:rPr>
      <w:rFonts w:ascii="Arial Black" w:eastAsia="Times New Roman" w:hAnsi="Arial Black" w:cs="Times New Roman"/>
      <w:b/>
      <w:sz w:val="3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4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pielvi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%20Trsinski\AppData\Local\Microsoft\Windows\Temporary%20Internet%20Files\Content.Outlook\JWL4O702\Vorlage_Spielvi_ab_08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F8EA-9A20-4920-B84F-E39D03DC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Vorlage_Spielvi_ab_082015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Trsinski</dc:creator>
  <cp:lastModifiedBy>Sekretariat</cp:lastModifiedBy>
  <cp:revision>6</cp:revision>
  <dcterms:created xsi:type="dcterms:W3CDTF">2017-06-13T08:25:00Z</dcterms:created>
  <dcterms:modified xsi:type="dcterms:W3CDTF">2021-03-09T08:08:00Z</dcterms:modified>
</cp:coreProperties>
</file>